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rFonts w:ascii="Trebuchet MS" w:hAnsi="Trebuchet MS"/>
          <w:b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Midland Heart Housing Association</w:t>
      </w:r>
    </w:p>
    <w:p>
      <w:pPr>
        <w:pStyle w:val="Normal"/>
        <w:jc w:val="center"/>
        <w:rPr>
          <w:rFonts w:ascii="Trebuchet MS" w:hAnsi="Trebuchet MS"/>
          <w:b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Occupational Therapist Referral form</w:t>
      </w:r>
    </w:p>
    <w:p>
      <w:pPr>
        <w:pStyle w:val="Normal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Applicants must be either chronically sick or disabled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</w:p>
    <w:tbl>
      <w:tblPr>
        <w:tblW w:w="929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291"/>
      </w:tblGrid>
      <w:tr>
        <w:trPr/>
        <w:tc>
          <w:tcPr>
            <w:tcW w:w="9291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</w:rPr>
              <w:t>All sections must be fully completed otherwise the application may be delayed.</w:t>
            </w:r>
          </w:p>
        </w:tc>
      </w:tr>
    </w:tbl>
    <w:p>
      <w:pPr>
        <w:pStyle w:val="Normal"/>
        <w:rPr>
          <w:rFonts w:ascii="Arial" w:hAnsi="Arial" w:cs="Arial"/>
          <w:sz w:val="12"/>
        </w:rPr>
      </w:pPr>
      <w:r>
        <w:rPr>
          <w:rFonts w:cs="Arial" w:ascii="Arial" w:hAnsi="Arial"/>
          <w:sz w:val="12"/>
        </w:rPr>
      </w:r>
    </w:p>
    <w:tbl>
      <w:tblPr>
        <w:tblW w:w="9291" w:type="dxa"/>
        <w:jc w:val="left"/>
        <w:tblInd w:w="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0" w:type="dxa"/>
          <w:left w:w="107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291"/>
      </w:tblGrid>
      <w:tr>
        <w:trPr/>
        <w:tc>
          <w:tcPr>
            <w:tcW w:w="92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000080" w:val="clear"/>
          </w:tcPr>
          <w:p>
            <w:pPr>
              <w:pStyle w:val="Header"/>
              <w:rPr>
                <w:rFonts w:ascii="Arial" w:hAnsi="Arial" w:cs="Arial"/>
                <w:color w:val="FFFFFF"/>
                <w:sz w:val="2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28"/>
              </w:rPr>
              <w:t>Occupational Therapist Information</w:t>
            </w:r>
          </w:p>
        </w:tc>
      </w:tr>
    </w:tbl>
    <w:p>
      <w:pPr>
        <w:pStyle w:val="Normal"/>
        <w:rPr>
          <w:rFonts w:ascii="Arial" w:hAnsi="Arial" w:cs="Arial"/>
          <w:sz w:val="12"/>
        </w:rPr>
      </w:pPr>
      <w:r>
        <w:rPr>
          <w:rFonts w:cs="Arial" w:ascii="Arial" w:hAnsi="Arial"/>
          <w:sz w:val="12"/>
        </w:rPr>
      </w:r>
    </w:p>
    <w:tbl>
      <w:tblPr>
        <w:tblW w:w="9291" w:type="dxa"/>
        <w:jc w:val="left"/>
        <w:tblInd w:w="0" w:type="dxa"/>
        <w:tblBorders>
          <w:right w:val="single" w:sz="4" w:space="0" w:color="00000A"/>
          <w:insideV w:val="single" w:sz="4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908"/>
        <w:gridCol w:w="3240"/>
        <w:gridCol w:w="1440"/>
        <w:gridCol w:w="2702"/>
      </w:tblGrid>
      <w:tr>
        <w:trPr>
          <w:trHeight w:val="565" w:hRule="atLeast"/>
        </w:trPr>
        <w:tc>
          <w:tcPr>
            <w:tcW w:w="1908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Occupational Therapist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44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Head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Contact No.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</w:tbl>
    <w:p>
      <w:pPr>
        <w:pStyle w:val="Normal"/>
        <w:rPr>
          <w:rFonts w:ascii="Arial" w:hAnsi="Arial" w:cs="Arial"/>
          <w:sz w:val="12"/>
        </w:rPr>
      </w:pPr>
      <w:r>
        <w:rPr>
          <w:rFonts w:cs="Arial" w:ascii="Arial" w:hAnsi="Arial"/>
          <w:sz w:val="12"/>
        </w:rPr>
      </w:r>
    </w:p>
    <w:tbl>
      <w:tblPr>
        <w:tblW w:w="12158" w:type="dxa"/>
        <w:jc w:val="left"/>
        <w:tblInd w:w="0" w:type="dxa"/>
        <w:tblBorders>
          <w:right w:val="single" w:sz="4" w:space="0" w:color="00000A"/>
          <w:insideV w:val="single" w:sz="4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58"/>
        <w:gridCol w:w="2929"/>
        <w:gridCol w:w="833"/>
        <w:gridCol w:w="4218"/>
        <w:gridCol w:w="2320"/>
      </w:tblGrid>
      <w:tr>
        <w:trPr>
          <w:trHeight w:val="284" w:hRule="atLeast"/>
        </w:trPr>
        <w:tc>
          <w:tcPr>
            <w:tcW w:w="1858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OT Team/Location</w:t>
            </w: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833" w:type="dxa"/>
            <w:tcBorders>
              <w:left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                </w:t>
            </w:r>
            <w:r>
              <w:rPr>
                <w:rFonts w:cs="Arial" w:ascii="Arial" w:hAnsi="Arial"/>
                <w:sz w:val="22"/>
              </w:rPr>
              <w:t xml:space="preserve">Email     </w:t>
            </w:r>
          </w:p>
        </w:tc>
        <w:tc>
          <w:tcPr>
            <w:tcW w:w="4218" w:type="dxa"/>
            <w:tcBorders/>
            <w:shd w:fill="auto" w:val="clear"/>
          </w:tcPr>
          <w:tbl>
            <w:tblPr>
              <w:tblpPr w:bottomFromText="0" w:horzAnchor="margin" w:leftFromText="180" w:rightFromText="180" w:tblpX="0" w:tblpY="82" w:topFromText="0" w:vertAnchor="text"/>
              <w:tblW w:w="3600" w:type="dxa"/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firstRow="1" w:noVBand="0" w:lastRow="1" w:firstColumn="1" w:lastColumn="1" w:noHBand="0" w:val="01e0"/>
            </w:tblPr>
            <w:tblGrid>
              <w:gridCol w:w="3600"/>
            </w:tblGrid>
            <w:tr>
              <w:trPr>
                <w:trHeight w:val="499" w:hRule="atLeast"/>
              </w:trPr>
              <w:tc>
                <w:tcPr>
                  <w:tcW w:w="36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cs="Arial" w:ascii="Arial" w:hAnsi="Arial"/>
                      <w:sz w:val="22"/>
                    </w:rPr>
                  </w:r>
                </w:p>
              </w:tc>
            </w:tr>
          </w:tbl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 </w:t>
            </w:r>
          </w:p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320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 </w:t>
            </w:r>
          </w:p>
        </w:tc>
      </w:tr>
    </w:tbl>
    <w:p>
      <w:pPr>
        <w:pStyle w:val="Normal"/>
        <w:rPr>
          <w:rFonts w:ascii="Arial" w:hAnsi="Arial" w:cs="Arial"/>
          <w:sz w:val="12"/>
        </w:rPr>
      </w:pPr>
      <w:r>
        <w:rPr>
          <w:rFonts w:cs="Arial" w:ascii="Arial" w:hAnsi="Arial"/>
          <w:sz w:val="1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Date of Assessment 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margin">
                  <wp:align>center</wp:align>
                </wp:positionH>
                <wp:positionV relativeFrom="paragraph">
                  <wp:posOffset>30480</wp:posOffset>
                </wp:positionV>
                <wp:extent cx="2240280" cy="229235"/>
                <wp:effectExtent l="0" t="0" r="0" b="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22923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80" w:rightFromText="180" w:tblpX="0" w:tblpXSpec="center" w:tblpY="48" w:topFromText="0" w:vertAnchor="text"/>
                              <w:tblW w:w="3528" w:type="dxa"/>
                              <w:jc w:val="center"/>
                              <w:tblInd w:w="0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3528"/>
                            </w:tblGrid>
                            <w:tr>
                              <w:trPr>
                                <w:trHeight w:val="351" w:hRule="atLeast"/>
                              </w:trPr>
                              <w:tc>
                                <w:tcPr>
                                  <w:tcW w:w="352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76.4pt;height:18.05pt;mso-wrap-distance-left:9pt;mso-wrap-distance-right:9pt;mso-wrap-distance-top:0pt;mso-wrap-distance-bottom:0pt;margin-top:2.4pt;mso-position-vertical-relative:text;margin-left:119.6pt;mso-position-horizontal:center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80" w:rightFromText="180" w:tblpX="0" w:tblpXSpec="center" w:tblpY="48" w:topFromText="0" w:vertAnchor="text"/>
                        <w:tblW w:w="3528" w:type="dxa"/>
                        <w:jc w:val="center"/>
                        <w:tblInd w:w="0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3528"/>
                      </w:tblGrid>
                      <w:tr>
                        <w:trPr>
                          <w:trHeight w:val="351" w:hRule="atLeast"/>
                        </w:trPr>
                        <w:tc>
                          <w:tcPr>
                            <w:tcW w:w="352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9346" w:type="dxa"/>
        <w:jc w:val="left"/>
        <w:tblInd w:w="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0" w:type="dxa"/>
          <w:left w:w="107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346"/>
      </w:tblGrid>
      <w:tr>
        <w:trPr/>
        <w:tc>
          <w:tcPr>
            <w:tcW w:w="934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000080" w:val="clear"/>
          </w:tcPr>
          <w:p>
            <w:pPr>
              <w:pStyle w:val="Header"/>
              <w:rPr>
                <w:rFonts w:ascii="Arial" w:hAnsi="Arial" w:cs="Arial"/>
                <w:b/>
                <w:b/>
                <w:bCs/>
                <w:color w:val="FFFFFF"/>
                <w:sz w:val="2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28"/>
              </w:rPr>
              <w:t>Applicant Details</w:t>
            </w:r>
          </w:p>
        </w:tc>
      </w:tr>
    </w:tbl>
    <w:p>
      <w:pPr>
        <w:pStyle w:val="Normal"/>
        <w:rPr>
          <w:rFonts w:ascii="Arial" w:hAnsi="Arial" w:cs="Arial"/>
          <w:sz w:val="12"/>
        </w:rPr>
      </w:pPr>
      <w:r>
        <w:rPr>
          <w:rFonts w:cs="Arial" w:ascii="Arial" w:hAnsi="Arial"/>
          <w:sz w:val="12"/>
        </w:rPr>
      </w:r>
    </w:p>
    <w:tbl>
      <w:tblPr>
        <w:tblW w:w="9291" w:type="dxa"/>
        <w:jc w:val="left"/>
        <w:tblInd w:w="0" w:type="dxa"/>
        <w:tblBorders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69"/>
        <w:gridCol w:w="1059"/>
        <w:gridCol w:w="1440"/>
        <w:gridCol w:w="1799"/>
        <w:gridCol w:w="1110"/>
        <w:gridCol w:w="3213"/>
      </w:tblGrid>
      <w:tr>
        <w:trPr>
          <w:trHeight w:val="284" w:hRule="atLeast"/>
        </w:trPr>
        <w:tc>
          <w:tcPr>
            <w:tcW w:w="669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Head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Title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Head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44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Head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First Name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Head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11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Head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Surname</w:t>
            </w:r>
          </w:p>
        </w:tc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Head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</w:tbl>
    <w:p>
      <w:pPr>
        <w:pStyle w:val="Normal"/>
        <w:rPr>
          <w:rFonts w:ascii="Arial" w:hAnsi="Arial" w:cs="Arial"/>
          <w:sz w:val="12"/>
        </w:rPr>
      </w:pPr>
      <w:r>
        <w:rPr>
          <w:rFonts w:cs="Arial" w:ascii="Arial" w:hAnsi="Arial"/>
          <w:sz w:val="12"/>
        </w:rPr>
      </w:r>
    </w:p>
    <w:tbl>
      <w:tblPr>
        <w:tblW w:w="4428" w:type="dxa"/>
        <w:jc w:val="left"/>
        <w:tblInd w:w="0" w:type="dxa"/>
        <w:tblBorders>
          <w:top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07"/>
        <w:gridCol w:w="1440"/>
        <w:gridCol w:w="720"/>
        <w:gridCol w:w="1260"/>
      </w:tblGrid>
      <w:tr>
        <w:trPr>
          <w:trHeight w:val="284" w:hRule="atLeast"/>
        </w:trPr>
        <w:tc>
          <w:tcPr>
            <w:tcW w:w="10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Head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D.O.B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Head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Head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Age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Head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</w:tbl>
    <w:p>
      <w:pPr>
        <w:pStyle w:val="Normal"/>
        <w:rPr>
          <w:rFonts w:ascii="Arial" w:hAnsi="Arial" w:cs="Arial"/>
          <w:sz w:val="12"/>
        </w:rPr>
      </w:pPr>
      <w:r>
        <w:rPr>
          <w:rFonts w:cs="Arial" w:ascii="Arial" w:hAnsi="Arial"/>
          <w:sz w:val="12"/>
        </w:rPr>
      </w:r>
    </w:p>
    <w:tbl>
      <w:tblPr>
        <w:tblW w:w="9291" w:type="dxa"/>
        <w:jc w:val="left"/>
        <w:tblInd w:w="0" w:type="dxa"/>
        <w:tblBorders>
          <w:right w:val="single" w:sz="4" w:space="0" w:color="00000A"/>
          <w:insideV w:val="single" w:sz="4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217"/>
        <w:gridCol w:w="8073"/>
      </w:tblGrid>
      <w:tr>
        <w:trPr>
          <w:cantSplit w:val="true"/>
        </w:trPr>
        <w:tc>
          <w:tcPr>
            <w:tcW w:w="1217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Head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Address</w:t>
            </w:r>
          </w:p>
        </w:tc>
        <w:tc>
          <w:tcPr>
            <w:tcW w:w="8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Head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Head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Head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</w:tbl>
    <w:p>
      <w:pPr>
        <w:pStyle w:val="Normal"/>
        <w:rPr>
          <w:rFonts w:ascii="Arial" w:hAnsi="Arial" w:cs="Arial"/>
          <w:sz w:val="12"/>
        </w:rPr>
      </w:pPr>
      <w:r>
        <w:rPr>
          <w:rFonts w:cs="Arial" w:ascii="Arial" w:hAnsi="Arial"/>
          <w:sz w:val="12"/>
        </w:rPr>
      </w:r>
    </w:p>
    <w:tbl>
      <w:tblPr>
        <w:tblW w:w="9291" w:type="dxa"/>
        <w:jc w:val="left"/>
        <w:tblInd w:w="0" w:type="dxa"/>
        <w:tblBorders>
          <w:top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188"/>
        <w:gridCol w:w="1434"/>
        <w:gridCol w:w="915"/>
        <w:gridCol w:w="1258"/>
        <w:gridCol w:w="1619"/>
        <w:gridCol w:w="2876"/>
      </w:tblGrid>
      <w:tr>
        <w:trPr>
          <w:trHeight w:val="284" w:hRule="atLeast"/>
        </w:trPr>
        <w:tc>
          <w:tcPr>
            <w:tcW w:w="118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Head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Post Code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Head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Head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County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Head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Head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Contact Name/No</w:t>
            </w:r>
          </w:p>
        </w:tc>
        <w:tc>
          <w:tcPr>
            <w:tcW w:w="2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Head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</w:tbl>
    <w:p>
      <w:pPr>
        <w:pStyle w:val="Normal"/>
        <w:rPr>
          <w:rFonts w:ascii="Arial" w:hAnsi="Arial" w:cs="Arial"/>
          <w:sz w:val="12"/>
        </w:rPr>
      </w:pPr>
      <w:r>
        <w:rPr>
          <w:rFonts w:cs="Arial" w:ascii="Arial" w:hAnsi="Arial"/>
          <w:sz w:val="12"/>
        </w:rPr>
      </w:r>
    </w:p>
    <w:p>
      <w:pPr>
        <w:pStyle w:val="Normal"/>
        <w:rPr>
          <w:rFonts w:ascii="Arial" w:hAnsi="Arial" w:cs="Arial"/>
          <w:sz w:val="12"/>
        </w:rPr>
      </w:pPr>
      <w:r>
        <w:rPr>
          <w:rFonts w:cs="Arial" w:ascii="Arial" w:hAnsi="Arial"/>
          <w:sz w:val="1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Household Composition: (Including Applicant)  </w:t>
      </w:r>
    </w:p>
    <w:p>
      <w:pPr>
        <w:pStyle w:val="Normal"/>
        <w:rPr>
          <w:vanish/>
        </w:rPr>
      </w:pPr>
      <w:r>
        <w:rPr>
          <w:vanish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page">
                  <wp:posOffset>2603500</wp:posOffset>
                </wp:positionH>
                <wp:positionV relativeFrom="paragraph">
                  <wp:posOffset>89535</wp:posOffset>
                </wp:positionV>
                <wp:extent cx="640080" cy="14605"/>
                <wp:effectExtent l="0" t="0" r="0" b="0"/>
                <wp:wrapSquare wrapText="bothSides"/>
                <wp:docPr id="2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1460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page" w:leftFromText="180" w:rightFromText="180" w:tblpX="4213" w:tblpY="141" w:topFromText="0" w:vertAnchor="text"/>
                              <w:tblW w:w="1008" w:type="dxa"/>
                              <w:jc w:val="left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1008"/>
                            </w:tblGrid>
                            <w:tr>
                              <w:trPr>
                                <w:trHeight w:val="345" w:hRule="atLeast"/>
                              </w:trPr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0.4pt;height:1.15pt;mso-wrap-distance-left:9pt;mso-wrap-distance-right:9pt;mso-wrap-distance-top:0pt;mso-wrap-distance-bottom:0pt;margin-top:7.05pt;mso-position-vertical-relative:text;margin-left:205pt;mso-position-horizontal-relative:page">
                <v:textbox inset="0in,0in,0in,0in">
                  <w:txbxContent>
                    <w:tbl>
                      <w:tblPr>
                        <w:tblpPr w:bottomFromText="0" w:horzAnchor="page" w:leftFromText="180" w:rightFromText="180" w:tblpX="4213" w:tblpY="141" w:topFromText="0" w:vertAnchor="text"/>
                        <w:tblW w:w="1008" w:type="dxa"/>
                        <w:jc w:val="left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1008"/>
                      </w:tblGrid>
                      <w:tr>
                        <w:trPr>
                          <w:trHeight w:val="345" w:hRule="atLeast"/>
                        </w:trPr>
                        <w:tc>
                          <w:tcPr>
                            <w:tcW w:w="100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Number of Adults </w:t>
        <w:tab/>
        <w:t xml:space="preserve">Number of Children </w:t>
        <w:tab/>
        <w:t xml:space="preserve">   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page">
                  <wp:posOffset>5346700</wp:posOffset>
                </wp:positionH>
                <wp:positionV relativeFrom="paragraph">
                  <wp:posOffset>80010</wp:posOffset>
                </wp:positionV>
                <wp:extent cx="640080" cy="226060"/>
                <wp:effectExtent l="0" t="0" r="0" b="0"/>
                <wp:wrapSquare wrapText="bothSides"/>
                <wp:docPr id="3" name="Fram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22606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page" w:leftFromText="180" w:rightFromText="180" w:tblpX="8533" w:tblpY="126" w:topFromText="0" w:vertAnchor="text"/>
                              <w:tblW w:w="1008" w:type="dxa"/>
                              <w:jc w:val="left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1008"/>
                            </w:tblGrid>
                            <w:tr>
                              <w:trPr>
                                <w:trHeight w:val="346" w:hRule="atLeast"/>
                              </w:trPr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0.4pt;height:17.8pt;mso-wrap-distance-left:9pt;mso-wrap-distance-right:9pt;mso-wrap-distance-top:0pt;mso-wrap-distance-bottom:0pt;margin-top:6.3pt;mso-position-vertical-relative:text;margin-left:421pt;mso-position-horizontal-relative:page">
                <v:textbox inset="0in,0in,0in,0in">
                  <w:txbxContent>
                    <w:tbl>
                      <w:tblPr>
                        <w:tblpPr w:bottomFromText="0" w:horzAnchor="page" w:leftFromText="180" w:rightFromText="180" w:tblpX="8533" w:tblpY="126" w:topFromText="0" w:vertAnchor="text"/>
                        <w:tblW w:w="1008" w:type="dxa"/>
                        <w:jc w:val="left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1008"/>
                      </w:tblGrid>
                      <w:tr>
                        <w:trPr>
                          <w:trHeight w:val="346" w:hRule="atLeast"/>
                        </w:trPr>
                        <w:tc>
                          <w:tcPr>
                            <w:tcW w:w="100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12"/>
        </w:rPr>
      </w:pPr>
      <w:r>
        <w:rPr>
          <w:rFonts w:cs="Arial" w:ascii="Arial" w:hAnsi="Arial"/>
          <w:sz w:val="12"/>
        </w:rPr>
      </w:r>
    </w:p>
    <w:tbl>
      <w:tblPr>
        <w:tblW w:w="9288" w:type="dxa"/>
        <w:jc w:val="left"/>
        <w:tblInd w:w="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0" w:type="dxa"/>
          <w:left w:w="107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288"/>
      </w:tblGrid>
      <w:tr>
        <w:trPr/>
        <w:tc>
          <w:tcPr>
            <w:tcW w:w="92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000080" w:val="clear"/>
          </w:tcPr>
          <w:p>
            <w:pPr>
              <w:pStyle w:val="Header"/>
              <w:rPr>
                <w:rFonts w:ascii="Arial" w:hAnsi="Arial" w:cs="Arial"/>
                <w:b/>
                <w:b/>
                <w:bCs/>
                <w:color w:val="FFFFFF"/>
                <w:sz w:val="2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28"/>
              </w:rPr>
              <w:t>Property Information</w:t>
            </w:r>
          </w:p>
        </w:tc>
      </w:tr>
    </w:tbl>
    <w:p>
      <w:pPr>
        <w:pStyle w:val="Normal"/>
        <w:rPr>
          <w:rFonts w:ascii="Arial" w:hAnsi="Arial" w:cs="Arial"/>
          <w:sz w:val="12"/>
        </w:rPr>
      </w:pPr>
      <w:r>
        <w:rPr>
          <w:rFonts w:cs="Arial" w:ascii="Arial" w:hAnsi="Arial"/>
          <w:sz w:val="12"/>
        </w:rPr>
      </w:r>
    </w:p>
    <w:p>
      <w:pPr>
        <w:pStyle w:val="Normal"/>
        <w:rPr>
          <w:vanish/>
        </w:rPr>
      </w:pPr>
      <w:r>
        <w:rPr>
          <w:vanish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-71755</wp:posOffset>
                </wp:positionH>
                <wp:positionV relativeFrom="paragraph">
                  <wp:posOffset>635</wp:posOffset>
                </wp:positionV>
                <wp:extent cx="2811780" cy="14605"/>
                <wp:effectExtent l="0" t="0" r="0" b="0"/>
                <wp:wrapSquare wrapText="bothSides"/>
                <wp:docPr id="4" name="Fram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780" cy="1460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text" w:leftFromText="180" w:rightFromText="180" w:tblpX="0" w:tblpY="1" w:topFromText="0" w:vertAnchor="text"/>
                              <w:tblW w:w="4428" w:type="dxa"/>
                              <w:jc w:val="left"/>
                              <w:tblInd w:w="108" w:type="dxa"/>
                              <w:tblBorders>
                                <w:right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1185"/>
                              <w:gridCol w:w="3242"/>
                            </w:tblGrid>
                            <w:tr>
                              <w:trPr>
                                <w:trHeight w:val="707" w:hRule="atLeast"/>
                              </w:trPr>
                              <w:tc>
                                <w:tcPr>
                                  <w:tcW w:w="1185" w:type="dxa"/>
                                  <w:tcBorders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Header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22"/>
                                    </w:rPr>
                                    <w:t>Property Type</w:t>
                                  </w:r>
                                </w:p>
                              </w:tc>
                              <w:tc>
                                <w:tcPr>
                                  <w:tcW w:w="32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21.4pt;height:1.15pt;mso-wrap-distance-left:9pt;mso-wrap-distance-right:9pt;mso-wrap-distance-top:0pt;mso-wrap-distance-bottom:0pt;margin-top:0.05pt;mso-position-vertical-relative:text;margin-left:-5.65pt;mso-position-horizontal-relative:text">
                <v:textbox inset="0in,0in,0in,0in">
                  <w:txbxContent>
                    <w:tbl>
                      <w:tblPr>
                        <w:tblpPr w:bottomFromText="0" w:horzAnchor="text" w:leftFromText="180" w:rightFromText="180" w:tblpX="0" w:tblpY="1" w:topFromText="0" w:vertAnchor="text"/>
                        <w:tblW w:w="4428" w:type="dxa"/>
                        <w:jc w:val="left"/>
                        <w:tblInd w:w="108" w:type="dxa"/>
                        <w:tblBorders>
                          <w:right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1185"/>
                        <w:gridCol w:w="3242"/>
                      </w:tblGrid>
                      <w:tr>
                        <w:trPr>
                          <w:trHeight w:val="707" w:hRule="atLeast"/>
                        </w:trPr>
                        <w:tc>
                          <w:tcPr>
                            <w:tcW w:w="1185" w:type="dxa"/>
                            <w:tcBorders>
                              <w:right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Header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</w:rPr>
                              <w:t>Property Type</w:t>
                            </w:r>
                          </w:p>
                        </w:tc>
                        <w:tc>
                          <w:tcPr>
                            <w:tcW w:w="32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Flat: State floor and if lift served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page">
                  <wp:posOffset>5003800</wp:posOffset>
                </wp:positionH>
                <wp:positionV relativeFrom="paragraph">
                  <wp:posOffset>46990</wp:posOffset>
                </wp:positionV>
                <wp:extent cx="2011680" cy="454025"/>
                <wp:effectExtent l="0" t="0" r="0" b="0"/>
                <wp:wrapSquare wrapText="bothSides"/>
                <wp:docPr id="5" name="Frame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45402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page" w:leftFromText="180" w:rightFromText="180" w:tblpX="7993" w:tblpY="74" w:topFromText="0" w:vertAnchor="text"/>
                              <w:tblW w:w="3168" w:type="dxa"/>
                              <w:jc w:val="left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3168"/>
                            </w:tblGrid>
                            <w:tr>
                              <w:trPr>
                                <w:trHeight w:val="705" w:hRule="atLeast"/>
                              </w:trPr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58.4pt;height:35.75pt;mso-wrap-distance-left:9pt;mso-wrap-distance-right:9pt;mso-wrap-distance-top:0pt;mso-wrap-distance-bottom:0pt;margin-top:3.7pt;mso-position-vertical-relative:text;margin-left:394pt;mso-position-horizontal-relative:page">
                <v:textbox inset="0in,0in,0in,0in">
                  <w:txbxContent>
                    <w:tbl>
                      <w:tblPr>
                        <w:tblpPr w:bottomFromText="0" w:horzAnchor="page" w:leftFromText="180" w:rightFromText="180" w:tblpX="7993" w:tblpY="74" w:topFromText="0" w:vertAnchor="text"/>
                        <w:tblW w:w="3168" w:type="dxa"/>
                        <w:jc w:val="left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3168"/>
                      </w:tblGrid>
                      <w:tr>
                        <w:trPr>
                          <w:trHeight w:val="705" w:hRule="atLeast"/>
                        </w:trPr>
                        <w:tc>
                          <w:tcPr>
                            <w:tcW w:w="316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Number of Steps at Access                     Reception Rooms/State whether separate</w:t>
      </w:r>
    </w:p>
    <w:p>
      <w:pPr>
        <w:pStyle w:val="Normal"/>
        <w:rPr>
          <w:vanish/>
        </w:rPr>
      </w:pPr>
      <w:r>
        <w:rPr>
          <w:vanish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-71755</wp:posOffset>
                </wp:positionH>
                <wp:positionV relativeFrom="paragraph">
                  <wp:posOffset>635</wp:posOffset>
                </wp:positionV>
                <wp:extent cx="1897380" cy="14605"/>
                <wp:effectExtent l="0" t="0" r="0" b="0"/>
                <wp:wrapSquare wrapText="bothSides"/>
                <wp:docPr id="6" name="Frame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380" cy="1460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text" w:leftFromText="180" w:rightFromText="180" w:tblpX="0" w:tblpY="1" w:topFromText="0" w:vertAnchor="text"/>
                              <w:tblW w:w="2988" w:type="dxa"/>
                              <w:jc w:val="left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2988"/>
                            </w:tblGrid>
                            <w:tr>
                              <w:trPr>
                                <w:trHeight w:val="706" w:hRule="atLeast"/>
                              </w:trPr>
                              <w:tc>
                                <w:tcPr>
                                  <w:tcW w:w="298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49.4pt;height:1.15pt;mso-wrap-distance-left:9pt;mso-wrap-distance-right:9pt;mso-wrap-distance-top:0pt;mso-wrap-distance-bottom:0pt;margin-top:0.05pt;mso-position-vertical-relative:text;margin-left:-5.65pt;mso-position-horizontal-relative:text">
                <v:textbox inset="0in,0in,0in,0in">
                  <w:txbxContent>
                    <w:tbl>
                      <w:tblPr>
                        <w:tblpPr w:bottomFromText="0" w:horzAnchor="text" w:leftFromText="180" w:rightFromText="180" w:tblpX="0" w:tblpY="1" w:topFromText="0" w:vertAnchor="text"/>
                        <w:tblW w:w="2988" w:type="dxa"/>
                        <w:jc w:val="left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2988"/>
                      </w:tblGrid>
                      <w:tr>
                        <w:trPr>
                          <w:trHeight w:val="706" w:hRule="atLeast"/>
                        </w:trPr>
                        <w:tc>
                          <w:tcPr>
                            <w:tcW w:w="298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 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page">
                  <wp:posOffset>3632200</wp:posOffset>
                </wp:positionH>
                <wp:positionV relativeFrom="paragraph">
                  <wp:posOffset>6985</wp:posOffset>
                </wp:positionV>
                <wp:extent cx="3268980" cy="454660"/>
                <wp:effectExtent l="0" t="0" r="0" b="0"/>
                <wp:wrapSquare wrapText="bothSides"/>
                <wp:docPr id="7" name="Frame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980" cy="45466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page" w:leftFromText="180" w:rightFromText="180" w:tblpX="5833" w:tblpY="11" w:topFromText="0" w:vertAnchor="text"/>
                              <w:tblW w:w="5148" w:type="dxa"/>
                              <w:jc w:val="left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5148"/>
                            </w:tblGrid>
                            <w:tr>
                              <w:trPr>
                                <w:trHeight w:val="706" w:hRule="atLeast"/>
                              </w:trPr>
                              <w:tc>
                                <w:tcPr>
                                  <w:tcW w:w="514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57.4pt;height:35.8pt;mso-wrap-distance-left:9pt;mso-wrap-distance-right:9pt;mso-wrap-distance-top:0pt;mso-wrap-distance-bottom:0pt;margin-top:0.55pt;mso-position-vertical-relative:text;margin-left:286pt;mso-position-horizontal-relative:page">
                <v:textbox inset="0in,0in,0in,0in">
                  <w:txbxContent>
                    <w:tbl>
                      <w:tblPr>
                        <w:tblpPr w:bottomFromText="0" w:horzAnchor="page" w:leftFromText="180" w:rightFromText="180" w:tblpX="5833" w:tblpY="11" w:topFromText="0" w:vertAnchor="text"/>
                        <w:tblW w:w="5148" w:type="dxa"/>
                        <w:jc w:val="left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5148"/>
                      </w:tblGrid>
                      <w:tr>
                        <w:trPr>
                          <w:trHeight w:val="706" w:hRule="atLeast"/>
                        </w:trPr>
                        <w:tc>
                          <w:tcPr>
                            <w:tcW w:w="514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br/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Bathroom / State Location(s) / Floor / Bath Only / Over Bath Shower etc.                           </w:t>
      </w:r>
    </w:p>
    <w:tbl>
      <w:tblPr>
        <w:tblW w:w="928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288"/>
      </w:tblGrid>
      <w:tr>
        <w:trPr>
          <w:trHeight w:val="866" w:hRule="atLeast"/>
        </w:trPr>
        <w:tc>
          <w:tcPr>
            <w:tcW w:w="9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Toilet / State Location(s) / Floor / Whether Separate to Bathroom / Outside</w:t>
      </w:r>
    </w:p>
    <w:tbl>
      <w:tblPr>
        <w:tblW w:w="928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288"/>
      </w:tblGrid>
      <w:tr>
        <w:trPr>
          <w:trHeight w:val="920" w:hRule="atLeast"/>
        </w:trPr>
        <w:tc>
          <w:tcPr>
            <w:tcW w:w="9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Number of Dedicated bedrooms    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page">
                  <wp:posOffset>3517900</wp:posOffset>
                </wp:positionH>
                <wp:positionV relativeFrom="paragraph">
                  <wp:posOffset>-28575</wp:posOffset>
                </wp:positionV>
                <wp:extent cx="2125980" cy="228600"/>
                <wp:effectExtent l="0" t="0" r="0" b="0"/>
                <wp:wrapSquare wrapText="bothSides"/>
                <wp:docPr id="8" name="Frame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22860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page" w:leftFromText="180" w:rightFromText="180" w:tblpX="5653" w:tblpY="-45" w:topFromText="0" w:vertAnchor="text"/>
                              <w:tblW w:w="3348" w:type="dxa"/>
                              <w:jc w:val="left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3348"/>
                            </w:tblGrid>
                            <w:tr>
                              <w:trPr>
                                <w:trHeight w:val="350" w:hRule="atLeast"/>
                              </w:trPr>
                              <w:tc>
                                <w:tcPr>
                                  <w:tcW w:w="334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67.4pt;height:18pt;mso-wrap-distance-left:9pt;mso-wrap-distance-right:9pt;mso-wrap-distance-top:0pt;mso-wrap-distance-bottom:0pt;margin-top:-2.25pt;mso-position-vertical-relative:text;margin-left:277pt;mso-position-horizontal-relative:page">
                <v:textbox inset="0in,0in,0in,0in">
                  <w:txbxContent>
                    <w:tbl>
                      <w:tblPr>
                        <w:tblpPr w:bottomFromText="0" w:horzAnchor="page" w:leftFromText="180" w:rightFromText="180" w:tblpX="5653" w:tblpY="-45" w:topFromText="0" w:vertAnchor="text"/>
                        <w:tblW w:w="3348" w:type="dxa"/>
                        <w:jc w:val="left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3348"/>
                      </w:tblGrid>
                      <w:tr>
                        <w:trPr>
                          <w:trHeight w:val="350" w:hRule="atLeast"/>
                        </w:trPr>
                        <w:tc>
                          <w:tcPr>
                            <w:tcW w:w="334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                             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Adaptations Already Present</w:t>
      </w:r>
    </w:p>
    <w:tbl>
      <w:tblPr>
        <w:tblW w:w="928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288"/>
      </w:tblGrid>
      <w:tr>
        <w:trPr>
          <w:trHeight w:val="996" w:hRule="atLeast"/>
        </w:trPr>
        <w:tc>
          <w:tcPr>
            <w:tcW w:w="9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9291" w:type="dxa"/>
        <w:jc w:val="left"/>
        <w:tblInd w:w="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0" w:type="dxa"/>
          <w:left w:w="107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291"/>
      </w:tblGrid>
      <w:tr>
        <w:trPr/>
        <w:tc>
          <w:tcPr>
            <w:tcW w:w="92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000080" w:val="clear"/>
          </w:tcPr>
          <w:p>
            <w:pPr>
              <w:pStyle w:val="Header"/>
              <w:rPr>
                <w:rFonts w:ascii="Arial" w:hAnsi="Arial" w:cs="Arial"/>
                <w:color w:val="FFFFFF"/>
                <w:sz w:val="2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28"/>
              </w:rPr>
              <w:t>Functional Abilities of Applicant / Medical Condition</w:t>
            </w:r>
          </w:p>
        </w:tc>
      </w:tr>
    </w:tbl>
    <w:p>
      <w:pPr>
        <w:pStyle w:val="Head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</w:rPr>
        <w:t>Please provide detailed information</w:t>
      </w:r>
      <w:r>
        <w:rPr>
          <w:rFonts w:cs="Arial" w:ascii="Arial" w:hAnsi="Arial"/>
          <w:sz w:val="22"/>
          <w:szCs w:val="22"/>
        </w:rPr>
        <w:t>:  l</w:t>
      </w:r>
    </w:p>
    <w:p>
      <w:pPr>
        <w:pStyle w:val="Head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Medical Condition / Functional abilities and potential for deterioration:</w:t>
      </w:r>
    </w:p>
    <w:tbl>
      <w:tblPr>
        <w:tblW w:w="928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288"/>
      </w:tblGrid>
      <w:tr>
        <w:trPr>
          <w:trHeight w:val="2317" w:hRule="atLeast"/>
        </w:trPr>
        <w:tc>
          <w:tcPr>
            <w:tcW w:w="9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Head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Head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Mobility: Ambulant / Wheelchair / Equipment Required</w:t>
      </w:r>
    </w:p>
    <w:tbl>
      <w:tblPr>
        <w:tblW w:w="928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288"/>
      </w:tblGrid>
      <w:tr>
        <w:trPr>
          <w:trHeight w:val="2547" w:hRule="atLeast"/>
        </w:trPr>
        <w:tc>
          <w:tcPr>
            <w:tcW w:w="9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Head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pPr w:bottomFromText="0" w:horzAnchor="margin" w:leftFromText="180" w:rightFromText="180" w:tblpX="0" w:tblpY="310" w:topFromText="0" w:vertAnchor="text"/>
        <w:tblW w:w="9288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288"/>
      </w:tblGrid>
      <w:tr>
        <w:trPr>
          <w:trHeight w:val="2335" w:hRule="atLeast"/>
        </w:trPr>
        <w:tc>
          <w:tcPr>
            <w:tcW w:w="9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Head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Transfer Abilities: Equipment / Assistance</w:t>
      </w:r>
    </w:p>
    <w:p>
      <w:pPr>
        <w:pStyle w:val="Head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Head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Head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Head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Head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Head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Head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Continence Issues: How Managed (if applicable)</w:t>
      </w:r>
    </w:p>
    <w:tbl>
      <w:tblPr>
        <w:tblW w:w="928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288"/>
      </w:tblGrid>
      <w:tr>
        <w:trPr>
          <w:trHeight w:val="1445" w:hRule="atLeast"/>
        </w:trPr>
        <w:tc>
          <w:tcPr>
            <w:tcW w:w="9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Head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9291" w:type="dxa"/>
        <w:jc w:val="left"/>
        <w:tblInd w:w="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0" w:type="dxa"/>
          <w:left w:w="107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291"/>
      </w:tblGrid>
      <w:tr>
        <w:trPr/>
        <w:tc>
          <w:tcPr>
            <w:tcW w:w="92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000080" w:val="clear"/>
          </w:tcPr>
          <w:p>
            <w:pPr>
              <w:pStyle w:val="Header"/>
              <w:rPr>
                <w:rFonts w:ascii="Arial" w:hAnsi="Arial" w:cs="Arial"/>
                <w:color w:val="FFFFFF"/>
                <w:sz w:val="2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28"/>
              </w:rPr>
              <w:t>Options Considered / Rejected</w:t>
            </w:r>
          </w:p>
        </w:tc>
      </w:tr>
    </w:tbl>
    <w:p>
      <w:pPr>
        <w:pStyle w:val="Header"/>
        <w:jc w:val="both"/>
        <w:rPr>
          <w:rFonts w:ascii="Arial" w:hAnsi="Arial" w:cs="Arial"/>
          <w:b/>
          <w:b/>
          <w:i/>
          <w:i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</w:rPr>
        <w:t>Please provide detailed information</w:t>
      </w:r>
      <w:r>
        <w:rPr>
          <w:rFonts w:cs="Arial" w:ascii="Arial" w:hAnsi="Arial"/>
          <w:i/>
          <w:sz w:val="22"/>
          <w:szCs w:val="22"/>
        </w:rPr>
        <w:t xml:space="preserve">: </w:t>
      </w:r>
      <w:r>
        <w:rPr>
          <w:rFonts w:cs="Arial" w:ascii="Arial" w:hAnsi="Arial"/>
          <w:b/>
          <w:i/>
          <w:sz w:val="22"/>
          <w:szCs w:val="22"/>
        </w:rPr>
        <w:t xml:space="preserve">(Application may be delayed if all alternative equipment/adaptation provision have not been considered and reasons why not appropriate detailed below). </w:t>
      </w:r>
    </w:p>
    <w:p>
      <w:pPr>
        <w:pStyle w:val="Header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Header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>For example:</w:t>
      </w:r>
    </w:p>
    <w:p>
      <w:pPr>
        <w:pStyle w:val="Header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>All applications for level access showers will not be considered unless bathing equipment and alternative solutions have been assessed and reasons why not appropriate detailed below.</w:t>
      </w:r>
    </w:p>
    <w:p>
      <w:pPr>
        <w:pStyle w:val="Head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Head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Equipment Considered and Reasons Rejected</w:t>
      </w:r>
    </w:p>
    <w:tbl>
      <w:tblPr>
        <w:tblW w:w="928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288"/>
      </w:tblGrid>
      <w:tr>
        <w:trPr>
          <w:trHeight w:val="3080" w:hRule="atLeast"/>
        </w:trPr>
        <w:tc>
          <w:tcPr>
            <w:tcW w:w="9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Head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Head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Alternative Adaptations Considered and Reasons Rejected</w:t>
      </w:r>
    </w:p>
    <w:tbl>
      <w:tblPr>
        <w:tblW w:w="928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288"/>
      </w:tblGrid>
      <w:tr>
        <w:trPr>
          <w:trHeight w:val="2973" w:hRule="atLeast"/>
        </w:trPr>
        <w:tc>
          <w:tcPr>
            <w:tcW w:w="9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Head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Head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Head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Head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Head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Head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Head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Head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Head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Has Rehousing been Discussed and Reasons Rejected</w:t>
      </w:r>
    </w:p>
    <w:tbl>
      <w:tblPr>
        <w:tblW w:w="928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288"/>
      </w:tblGrid>
      <w:tr>
        <w:trPr>
          <w:trHeight w:val="1721" w:hRule="atLeast"/>
        </w:trPr>
        <w:tc>
          <w:tcPr>
            <w:tcW w:w="9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Head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Head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Head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Has DFG / Alternative Funding been explored and Reasons Rejected</w:t>
      </w:r>
    </w:p>
    <w:tbl>
      <w:tblPr>
        <w:tblW w:w="928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288"/>
      </w:tblGrid>
      <w:tr>
        <w:trPr>
          <w:trHeight w:val="1655" w:hRule="atLeast"/>
        </w:trPr>
        <w:tc>
          <w:tcPr>
            <w:tcW w:w="9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Head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9291" w:type="dxa"/>
        <w:jc w:val="left"/>
        <w:tblInd w:w="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0" w:type="dxa"/>
          <w:left w:w="107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291"/>
      </w:tblGrid>
      <w:tr>
        <w:trPr/>
        <w:tc>
          <w:tcPr>
            <w:tcW w:w="92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000080" w:val="clear"/>
          </w:tcPr>
          <w:p>
            <w:pPr>
              <w:pStyle w:val="Header"/>
              <w:rPr>
                <w:rFonts w:ascii="Arial" w:hAnsi="Arial" w:cs="Arial"/>
                <w:color w:val="FFFFFF"/>
                <w:sz w:val="2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28"/>
              </w:rPr>
              <w:t>Preferred Solution</w:t>
            </w:r>
          </w:p>
        </w:tc>
      </w:tr>
    </w:tbl>
    <w:p>
      <w:pPr>
        <w:pStyle w:val="Header"/>
        <w:rPr>
          <w:rFonts w:ascii="Arial" w:hAnsi="Arial" w:cs="Arial"/>
          <w:b/>
          <w:b/>
          <w:i/>
          <w:i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</w:rPr>
        <w:t xml:space="preserve">Please provide detailed information: </w:t>
      </w:r>
    </w:p>
    <w:tbl>
      <w:tblPr>
        <w:tblW w:w="928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288"/>
      </w:tblGrid>
      <w:tr>
        <w:trPr>
          <w:trHeight w:val="6358" w:hRule="atLeast"/>
        </w:trPr>
        <w:tc>
          <w:tcPr>
            <w:tcW w:w="9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Head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Head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Date Application Completed   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page">
                  <wp:posOffset>3175000</wp:posOffset>
                </wp:positionH>
                <wp:positionV relativeFrom="paragraph">
                  <wp:posOffset>85090</wp:posOffset>
                </wp:positionV>
                <wp:extent cx="2240280" cy="346075"/>
                <wp:effectExtent l="0" t="0" r="0" b="0"/>
                <wp:wrapSquare wrapText="bothSides"/>
                <wp:docPr id="9" name="Frame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34607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page" w:leftFromText="180" w:rightFromText="180" w:tblpX="5113" w:tblpY="134" w:topFromText="0" w:vertAnchor="text"/>
                              <w:tblW w:w="3528" w:type="dxa"/>
                              <w:jc w:val="left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3528"/>
                            </w:tblGrid>
                            <w:tr>
                              <w:trPr>
                                <w:trHeight w:val="535" w:hRule="atLeast"/>
                              </w:trPr>
                              <w:tc>
                                <w:tcPr>
                                  <w:tcW w:w="352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76.4pt;height:27.25pt;mso-wrap-distance-left:9pt;mso-wrap-distance-right:9pt;mso-wrap-distance-top:0pt;mso-wrap-distance-bottom:0pt;margin-top:6.7pt;mso-position-vertical-relative:text;margin-left:250pt;mso-position-horizontal-relative:page">
                <v:textbox inset="0in,0in,0in,0in">
                  <w:txbxContent>
                    <w:tbl>
                      <w:tblPr>
                        <w:tblpPr w:bottomFromText="0" w:horzAnchor="page" w:leftFromText="180" w:rightFromText="180" w:tblpX="5113" w:tblpY="134" w:topFromText="0" w:vertAnchor="text"/>
                        <w:tblW w:w="3528" w:type="dxa"/>
                        <w:jc w:val="left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3528"/>
                      </w:tblGrid>
                      <w:tr>
                        <w:trPr>
                          <w:trHeight w:val="535" w:hRule="atLeast"/>
                        </w:trPr>
                        <w:tc>
                          <w:tcPr>
                            <w:tcW w:w="352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Head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Head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Head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97" w:right="1797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Trebuchet MS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553f1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en-US" w:val="en-GB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a573d7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rsid w:val="00a573d7"/>
    <w:pPr>
      <w:tabs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semiHidden/>
    <w:qFormat/>
    <w:rsid w:val="009501e0"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553f1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22FB0FDE</Template>
  <TotalTime>0</TotalTime>
  <Application>LibreOffice/6.0.3.2$Windows_X86_64 LibreOffice_project/8f48d515416608e3a835360314dac7e47fd0b821</Application>
  <Pages>3</Pages>
  <Words>251</Words>
  <Characters>1605</Characters>
  <CharactersWithSpaces>1954</CharactersWithSpaces>
  <Paragraphs>54</Paragraphs>
  <Company>Midland Heart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2016-06-20T14:26:00Z</dcterms:created>
  <dc:creator>Martin Whateley</dc:creator>
  <dc:description/>
  <dc:language>en-GB</dc:language>
  <cp:lastModifiedBy>Charmiane Beedie</cp:lastModifiedBy>
  <cp:lastPrinted>2012-08-24T12:47:00Z</cp:lastPrinted>
  <dcterms:modified xsi:type="dcterms:W3CDTF">2016-06-20T14:26:00Z</dcterms:modified>
  <cp:revision>2</cp:revision>
  <dc:subject/>
  <dc:title>Midland Heart Housing Association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Midland Heart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